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A" w:rsidRDefault="00B92AAA" w:rsidP="00976C35">
      <w:pPr>
        <w:rPr>
          <w:rFonts w:ascii="仿宋_GB2312" w:eastAsia="仿宋_GB2312" w:hAnsi="宋体" w:cs="宋体"/>
          <w:sz w:val="32"/>
          <w:szCs w:val="32"/>
        </w:rPr>
      </w:pPr>
      <w:r w:rsidRPr="00C8478C"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/>
          <w:sz w:val="32"/>
          <w:szCs w:val="32"/>
        </w:rPr>
        <w:t>2</w:t>
      </w:r>
    </w:p>
    <w:p w:rsidR="00B92AAA" w:rsidRPr="002C61D0" w:rsidRDefault="00B92AAA" w:rsidP="003C57BF">
      <w:pPr>
        <w:ind w:right="-148"/>
        <w:jc w:val="center"/>
        <w:rPr>
          <w:rFonts w:eastAsia="黑体"/>
          <w:b/>
          <w:sz w:val="44"/>
          <w:szCs w:val="44"/>
        </w:rPr>
      </w:pPr>
      <w:r w:rsidRPr="002C61D0">
        <w:rPr>
          <w:rFonts w:eastAsia="黑体"/>
          <w:b/>
          <w:sz w:val="44"/>
          <w:szCs w:val="44"/>
        </w:rPr>
        <w:t xml:space="preserve"> </w:t>
      </w:r>
      <w:r w:rsidRPr="003C57BF">
        <w:rPr>
          <w:rFonts w:eastAsia="黑体" w:hint="eastAsia"/>
          <w:b/>
          <w:sz w:val="44"/>
          <w:szCs w:val="44"/>
        </w:rPr>
        <w:t>机动车排气检测</w:t>
      </w:r>
      <w:r>
        <w:rPr>
          <w:rFonts w:eastAsia="黑体" w:hint="eastAsia"/>
          <w:b/>
          <w:sz w:val="44"/>
          <w:szCs w:val="44"/>
        </w:rPr>
        <w:t>人员</w:t>
      </w:r>
      <w:r w:rsidRPr="003C57BF">
        <w:rPr>
          <w:rFonts w:eastAsia="黑体" w:hint="eastAsia"/>
          <w:b/>
          <w:sz w:val="44"/>
          <w:szCs w:val="44"/>
        </w:rPr>
        <w:t>培训班报名</w:t>
      </w:r>
      <w:r w:rsidRPr="002C61D0">
        <w:rPr>
          <w:rFonts w:eastAsia="黑体" w:hint="eastAsia"/>
          <w:b/>
          <w:sz w:val="44"/>
          <w:szCs w:val="44"/>
        </w:rPr>
        <w:t>回执</w:t>
      </w:r>
      <w:r>
        <w:rPr>
          <w:rFonts w:eastAsia="黑体" w:hint="eastAsia"/>
          <w:b/>
          <w:sz w:val="44"/>
          <w:szCs w:val="44"/>
        </w:rPr>
        <w:t>表</w:t>
      </w:r>
    </w:p>
    <w:p w:rsidR="00B92AAA" w:rsidRDefault="00B92AAA" w:rsidP="004C6727">
      <w:pPr>
        <w:spacing w:line="360" w:lineRule="auto"/>
        <w:ind w:right="640"/>
        <w:rPr>
          <w:rFonts w:ascii="仿宋_GB2312" w:eastAsia="仿宋_GB2312"/>
          <w:sz w:val="32"/>
          <w:szCs w:val="32"/>
        </w:rPr>
      </w:pPr>
    </w:p>
    <w:tbl>
      <w:tblPr>
        <w:tblW w:w="9969" w:type="dxa"/>
        <w:jc w:val="center"/>
        <w:tblInd w:w="-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8"/>
        <w:gridCol w:w="791"/>
        <w:gridCol w:w="2911"/>
        <w:gridCol w:w="1621"/>
        <w:gridCol w:w="1481"/>
        <w:gridCol w:w="1807"/>
      </w:tblGrid>
      <w:tr w:rsidR="00B92AAA" w:rsidRPr="00542719" w:rsidTr="00C10375">
        <w:trPr>
          <w:trHeight w:val="810"/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0375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611" w:type="dxa"/>
            <w:gridSpan w:val="5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0375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0375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0375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0375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  <w:r w:rsidRPr="00C10375">
              <w:rPr>
                <w:rFonts w:ascii="仿宋_GB2312" w:eastAsia="仿宋_GB2312" w:hAnsi="宋体"/>
                <w:sz w:val="28"/>
                <w:szCs w:val="28"/>
              </w:rPr>
              <w:t>/</w:t>
            </w:r>
            <w:r w:rsidRPr="00C10375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0375">
              <w:rPr>
                <w:rFonts w:ascii="仿宋_GB2312" w:eastAsia="仿宋_GB2312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10375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92AAA" w:rsidRPr="00542719" w:rsidTr="00C10375">
        <w:trPr>
          <w:jc w:val="center"/>
        </w:trPr>
        <w:tc>
          <w:tcPr>
            <w:tcW w:w="1358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1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</w:tcPr>
          <w:p w:rsidR="00B92AAA" w:rsidRPr="00C10375" w:rsidRDefault="00B92AAA" w:rsidP="00C103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92AAA" w:rsidRPr="003C57BF" w:rsidRDefault="00B92AAA" w:rsidP="003C57BF">
      <w:pPr>
        <w:ind w:right="640"/>
        <w:rPr>
          <w:rFonts w:ascii="仿宋_GB2312" w:eastAsia="仿宋_GB2312" w:hAnsi="宋体" w:cs="宋体"/>
          <w:sz w:val="30"/>
          <w:szCs w:val="30"/>
        </w:rPr>
      </w:pPr>
      <w:r w:rsidRPr="003C57BF">
        <w:rPr>
          <w:rFonts w:ascii="仿宋_GB2312" w:eastAsia="仿宋_GB2312" w:hAnsi="宋体" w:cs="宋体" w:hint="eastAsia"/>
          <w:sz w:val="30"/>
          <w:szCs w:val="30"/>
        </w:rPr>
        <w:t>注：回执请传真至</w:t>
      </w:r>
      <w:r>
        <w:rPr>
          <w:rFonts w:ascii="仿宋_GB2312" w:eastAsia="仿宋_GB2312" w:hAnsi="宋体" w:cs="宋体" w:hint="eastAsia"/>
          <w:sz w:val="30"/>
          <w:szCs w:val="30"/>
        </w:rPr>
        <w:t>：</w:t>
      </w:r>
      <w:r w:rsidRPr="003C57BF">
        <w:rPr>
          <w:rFonts w:ascii="仿宋_GB2312" w:eastAsia="仿宋_GB2312" w:hAnsi="宋体" w:cs="宋体"/>
          <w:sz w:val="30"/>
          <w:szCs w:val="30"/>
        </w:rPr>
        <w:t>0752-2589366</w:t>
      </w:r>
    </w:p>
    <w:p w:rsidR="00B92AAA" w:rsidRPr="003C57BF" w:rsidRDefault="00B92AAA" w:rsidP="007A0BC6">
      <w:pPr>
        <w:ind w:right="640" w:firstLineChars="200" w:firstLine="31680"/>
        <w:rPr>
          <w:rFonts w:ascii="仿宋_GB2312" w:eastAsia="仿宋_GB2312"/>
          <w:sz w:val="30"/>
          <w:szCs w:val="30"/>
        </w:rPr>
      </w:pPr>
      <w:r w:rsidRPr="003C57BF">
        <w:rPr>
          <w:rFonts w:ascii="仿宋_GB2312" w:eastAsia="仿宋_GB2312" w:hAnsi="宋体" w:cs="宋体" w:hint="eastAsia"/>
          <w:sz w:val="30"/>
          <w:szCs w:val="30"/>
        </w:rPr>
        <w:t>或发邮箱至</w:t>
      </w:r>
      <w:r>
        <w:rPr>
          <w:rFonts w:ascii="仿宋_GB2312" w:eastAsia="仿宋_GB2312" w:hAnsi="宋体" w:cs="宋体" w:hint="eastAsia"/>
          <w:sz w:val="30"/>
          <w:szCs w:val="30"/>
        </w:rPr>
        <w:t>：</w:t>
      </w:r>
      <w:r w:rsidRPr="003C57BF">
        <w:rPr>
          <w:rFonts w:ascii="仿宋_GB2312" w:eastAsia="仿宋_GB2312" w:hAnsi="宋体" w:cs="宋体"/>
          <w:sz w:val="30"/>
          <w:szCs w:val="30"/>
        </w:rPr>
        <w:t>hzshbxh</w:t>
      </w:r>
      <w:r w:rsidRPr="003C57BF">
        <w:rPr>
          <w:rFonts w:ascii="宋体" w:hAnsi="宋体" w:cs="宋体"/>
          <w:sz w:val="30"/>
          <w:szCs w:val="30"/>
        </w:rPr>
        <w:t>@</w:t>
      </w:r>
      <w:r w:rsidRPr="003C57BF">
        <w:rPr>
          <w:rFonts w:ascii="仿宋_GB2312" w:eastAsia="仿宋_GB2312" w:hAnsi="宋体" w:cs="宋体"/>
          <w:sz w:val="30"/>
          <w:szCs w:val="30"/>
        </w:rPr>
        <w:t>163.com</w:t>
      </w:r>
    </w:p>
    <w:sectPr w:rsidR="00B92AAA" w:rsidRPr="003C57BF" w:rsidSect="0032502C">
      <w:footerReference w:type="even" r:id="rId7"/>
      <w:footerReference w:type="default" r:id="rId8"/>
      <w:pgSz w:w="11906" w:h="16838"/>
      <w:pgMar w:top="1440" w:right="1646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AA" w:rsidRDefault="00B92AAA">
      <w:r>
        <w:separator/>
      </w:r>
    </w:p>
  </w:endnote>
  <w:endnote w:type="continuationSeparator" w:id="0">
    <w:p w:rsidR="00B92AAA" w:rsidRDefault="00B9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A" w:rsidRDefault="00B92A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B92AAA" w:rsidRDefault="00B92A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A" w:rsidRDefault="00B92A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AA" w:rsidRDefault="00B92AAA">
      <w:r>
        <w:separator/>
      </w:r>
    </w:p>
  </w:footnote>
  <w:footnote w:type="continuationSeparator" w:id="0">
    <w:p w:rsidR="00B92AAA" w:rsidRDefault="00B92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92A"/>
    <w:multiLevelType w:val="hybridMultilevel"/>
    <w:tmpl w:val="C54EC236"/>
    <w:lvl w:ilvl="0" w:tplc="24182886">
      <w:start w:val="1"/>
      <w:numFmt w:val="japaneseCounting"/>
      <w:lvlText w:val="第%1条"/>
      <w:lvlJc w:val="left"/>
      <w:pPr>
        <w:tabs>
          <w:tab w:val="num" w:pos="1290"/>
        </w:tabs>
        <w:ind w:left="1290" w:hanging="750"/>
      </w:pPr>
      <w:rPr>
        <w:rFonts w:cs="Times New Roman" w:hint="default"/>
        <w:b/>
        <w:color w:val="auto"/>
      </w:rPr>
    </w:lvl>
    <w:lvl w:ilvl="1" w:tplc="1DC2F02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C5A261A"/>
    <w:multiLevelType w:val="hybridMultilevel"/>
    <w:tmpl w:val="F94687A0"/>
    <w:lvl w:ilvl="0" w:tplc="1F44D214">
      <w:start w:val="5"/>
      <w:numFmt w:val="japaneseCounting"/>
      <w:lvlText w:val="（%1）"/>
      <w:lvlJc w:val="left"/>
      <w:pPr>
        <w:tabs>
          <w:tab w:val="num" w:pos="1555"/>
        </w:tabs>
        <w:ind w:left="155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BEC"/>
    <w:rsid w:val="000403E7"/>
    <w:rsid w:val="00050410"/>
    <w:rsid w:val="000B5C91"/>
    <w:rsid w:val="000C1A8B"/>
    <w:rsid w:val="000D57AD"/>
    <w:rsid w:val="00140771"/>
    <w:rsid w:val="00172A27"/>
    <w:rsid w:val="001A44D1"/>
    <w:rsid w:val="001C5944"/>
    <w:rsid w:val="00230ED3"/>
    <w:rsid w:val="00241E84"/>
    <w:rsid w:val="00284F26"/>
    <w:rsid w:val="002B79FF"/>
    <w:rsid w:val="002C0E41"/>
    <w:rsid w:val="002C61D0"/>
    <w:rsid w:val="0032502C"/>
    <w:rsid w:val="00335845"/>
    <w:rsid w:val="00340732"/>
    <w:rsid w:val="00376E31"/>
    <w:rsid w:val="003A1B3C"/>
    <w:rsid w:val="003C5110"/>
    <w:rsid w:val="003C57BF"/>
    <w:rsid w:val="004741C3"/>
    <w:rsid w:val="004872BC"/>
    <w:rsid w:val="004C6727"/>
    <w:rsid w:val="0053662E"/>
    <w:rsid w:val="00542719"/>
    <w:rsid w:val="005554D5"/>
    <w:rsid w:val="006519F1"/>
    <w:rsid w:val="006D5366"/>
    <w:rsid w:val="00721A21"/>
    <w:rsid w:val="00762F77"/>
    <w:rsid w:val="0076628E"/>
    <w:rsid w:val="007A0BC6"/>
    <w:rsid w:val="00803351"/>
    <w:rsid w:val="008070AD"/>
    <w:rsid w:val="008139E0"/>
    <w:rsid w:val="00901A7E"/>
    <w:rsid w:val="00911007"/>
    <w:rsid w:val="00976C35"/>
    <w:rsid w:val="009843F6"/>
    <w:rsid w:val="00A1153F"/>
    <w:rsid w:val="00A55388"/>
    <w:rsid w:val="00A56F01"/>
    <w:rsid w:val="00A63BE4"/>
    <w:rsid w:val="00A70CFF"/>
    <w:rsid w:val="00B56433"/>
    <w:rsid w:val="00B57529"/>
    <w:rsid w:val="00B92AAA"/>
    <w:rsid w:val="00BC60C1"/>
    <w:rsid w:val="00BD15C6"/>
    <w:rsid w:val="00BD685A"/>
    <w:rsid w:val="00BE2285"/>
    <w:rsid w:val="00BE3477"/>
    <w:rsid w:val="00C10375"/>
    <w:rsid w:val="00C8478C"/>
    <w:rsid w:val="00C90C9D"/>
    <w:rsid w:val="00CB136E"/>
    <w:rsid w:val="00D85FDD"/>
    <w:rsid w:val="00DE03D5"/>
    <w:rsid w:val="00E22D08"/>
    <w:rsid w:val="00E62499"/>
    <w:rsid w:val="00E76F6D"/>
    <w:rsid w:val="00F503B9"/>
    <w:rsid w:val="00F80044"/>
    <w:rsid w:val="00F83BBF"/>
    <w:rsid w:val="00F9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2C"/>
    <w:pPr>
      <w:widowControl w:val="0"/>
      <w:jc w:val="both"/>
    </w:pPr>
    <w:rPr>
      <w:szCs w:val="24"/>
    </w:rPr>
  </w:style>
  <w:style w:type="paragraph" w:styleId="Heading3">
    <w:name w:val="heading 3"/>
    <w:basedOn w:val="Normal"/>
    <w:link w:val="Heading3Char"/>
    <w:uiPriority w:val="99"/>
    <w:qFormat/>
    <w:rsid w:val="0032502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70B27"/>
    <w:rPr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sid w:val="003250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0B27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2502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70B27"/>
    <w:rPr>
      <w:szCs w:val="24"/>
    </w:rPr>
  </w:style>
  <w:style w:type="paragraph" w:styleId="BlockText">
    <w:name w:val="Block Text"/>
    <w:basedOn w:val="Normal"/>
    <w:uiPriority w:val="99"/>
    <w:rsid w:val="0032502C"/>
    <w:pPr>
      <w:ind w:leftChars="305" w:left="949" w:rightChars="252" w:right="529" w:hangingChars="70" w:hanging="309"/>
      <w:jc w:val="center"/>
    </w:pPr>
    <w:rPr>
      <w:rFonts w:ascii="宋体"/>
      <w:b/>
      <w:bCs/>
      <w:sz w:val="44"/>
    </w:rPr>
  </w:style>
  <w:style w:type="paragraph" w:styleId="Footer">
    <w:name w:val="footer"/>
    <w:basedOn w:val="Normal"/>
    <w:link w:val="FooterChar"/>
    <w:uiPriority w:val="99"/>
    <w:rsid w:val="00325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0B27"/>
    <w:rPr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32502C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NewNew">
    <w:name w:val="正文 New New"/>
    <w:uiPriority w:val="99"/>
    <w:rsid w:val="0032502C"/>
    <w:pPr>
      <w:widowControl w:val="0"/>
      <w:jc w:val="both"/>
    </w:pPr>
    <w:rPr>
      <w:szCs w:val="24"/>
    </w:rPr>
  </w:style>
  <w:style w:type="paragraph" w:customStyle="1" w:styleId="New">
    <w:name w:val="正文 New"/>
    <w:uiPriority w:val="99"/>
    <w:rsid w:val="0032502C"/>
    <w:pPr>
      <w:widowControl w:val="0"/>
      <w:jc w:val="both"/>
    </w:pPr>
    <w:rPr>
      <w:rFonts w:eastAsia="仿宋_GB2312"/>
      <w:sz w:val="32"/>
      <w:szCs w:val="24"/>
    </w:rPr>
  </w:style>
  <w:style w:type="character" w:styleId="Hyperlink">
    <w:name w:val="Hyperlink"/>
    <w:basedOn w:val="DefaultParagraphFont"/>
    <w:uiPriority w:val="99"/>
    <w:rsid w:val="004872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85F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FDD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0403E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惠市环函〔2009〕号</dc:title>
  <dc:subject/>
  <dc:creator>翟宇洲</dc:creator>
  <cp:keywords/>
  <dc:description/>
  <cp:lastModifiedBy>Microsoft</cp:lastModifiedBy>
  <cp:revision>2</cp:revision>
  <cp:lastPrinted>2015-08-21T01:50:00Z</cp:lastPrinted>
  <dcterms:created xsi:type="dcterms:W3CDTF">2016-07-25T03:06:00Z</dcterms:created>
  <dcterms:modified xsi:type="dcterms:W3CDTF">2016-07-25T03:06:00Z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