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广东盛业化学科技有限公司年产5000吨锂离子电池负极粘结剂项目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zZTU2YmZkZTIxNDU1N2Y3OTMwZDc0YWE0ZWVlM2MifQ=="/>
  </w:docVars>
  <w:rsids>
    <w:rsidRoot w:val="44EB321A"/>
    <w:rsid w:val="002D1CF7"/>
    <w:rsid w:val="004B63FB"/>
    <w:rsid w:val="00517C90"/>
    <w:rsid w:val="005262C5"/>
    <w:rsid w:val="005F14AE"/>
    <w:rsid w:val="00AD58F5"/>
    <w:rsid w:val="00B4794A"/>
    <w:rsid w:val="00B93358"/>
    <w:rsid w:val="00C177FD"/>
    <w:rsid w:val="00C37E6D"/>
    <w:rsid w:val="00F44EBB"/>
    <w:rsid w:val="07294BB3"/>
    <w:rsid w:val="174A520D"/>
    <w:rsid w:val="44EB321A"/>
    <w:rsid w:val="55873F68"/>
    <w:rsid w:val="6D535020"/>
    <w:rsid w:val="70C5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420</Words>
  <Characters>432</Characters>
  <Lines>3</Lines>
  <Paragraphs>1</Paragraphs>
  <TotalTime>0</TotalTime>
  <ScaleCrop>false</ScaleCrop>
  <LinksUpToDate>false</LinksUpToDate>
  <CharactersWithSpaces>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~Y.′an.@...</cp:lastModifiedBy>
  <dcterms:modified xsi:type="dcterms:W3CDTF">2023-03-22T01:42:31Z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FF736928618C4A2B8A03DF33ECABCC1F</vt:lpwstr>
  </property>
</Properties>
</file>